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940E" w14:textId="77777777" w:rsidR="00552695" w:rsidRPr="00552695" w:rsidRDefault="00552695" w:rsidP="005921BA">
      <w:pPr>
        <w:pStyle w:val="a3"/>
        <w:spacing w:line="240" w:lineRule="auto"/>
        <w:jc w:val="center"/>
        <w:rPr>
          <w:spacing w:val="0"/>
          <w:sz w:val="24"/>
          <w:szCs w:val="24"/>
        </w:rPr>
      </w:pPr>
    </w:p>
    <w:p w14:paraId="07B1D948" w14:textId="77777777" w:rsidR="00552695" w:rsidRDefault="00552695" w:rsidP="00552695">
      <w:pPr>
        <w:pStyle w:val="a3"/>
        <w:spacing w:line="300" w:lineRule="exact"/>
        <w:ind w:firstLineChars="200" w:firstLine="458"/>
      </w:pPr>
    </w:p>
    <w:p w14:paraId="4CE944C5" w14:textId="77777777" w:rsidR="00552695" w:rsidRDefault="00552695" w:rsidP="00552695">
      <w:pPr>
        <w:pStyle w:val="a3"/>
        <w:jc w:val="center"/>
        <w:rPr>
          <w:b/>
          <w:sz w:val="36"/>
          <w:szCs w:val="36"/>
        </w:rPr>
      </w:pPr>
      <w:r w:rsidRPr="00CF112B">
        <w:rPr>
          <w:rFonts w:hint="eastAsia"/>
          <w:b/>
          <w:sz w:val="36"/>
          <w:szCs w:val="36"/>
        </w:rPr>
        <w:t>実技講習会申込書</w:t>
      </w:r>
    </w:p>
    <w:p w14:paraId="2C001A73" w14:textId="77777777" w:rsidR="00552695" w:rsidRPr="00CF112B" w:rsidRDefault="00552695" w:rsidP="00552695">
      <w:pPr>
        <w:pStyle w:val="a3"/>
        <w:jc w:val="center"/>
        <w:rPr>
          <w:b/>
          <w:sz w:val="36"/>
          <w:szCs w:val="36"/>
        </w:rPr>
      </w:pPr>
    </w:p>
    <w:p w14:paraId="1B03824D" w14:textId="77777777" w:rsidR="00552695" w:rsidRDefault="00552695" w:rsidP="00552695">
      <w:pPr>
        <w:pStyle w:val="a3"/>
        <w:jc w:val="center"/>
        <w:rPr>
          <w:sz w:val="24"/>
          <w:szCs w:val="24"/>
        </w:rPr>
      </w:pPr>
      <w:r w:rsidRPr="00CF112B">
        <w:rPr>
          <w:b/>
          <w:sz w:val="24"/>
          <w:szCs w:val="24"/>
        </w:rPr>
        <w:t xml:space="preserve"> </w:t>
      </w:r>
      <w:r w:rsidRPr="00CF112B">
        <w:rPr>
          <w:rFonts w:hint="eastAsia"/>
          <w:b/>
          <w:sz w:val="24"/>
          <w:szCs w:val="24"/>
        </w:rPr>
        <w:t xml:space="preserve">　</w:t>
      </w:r>
      <w:r w:rsidRPr="000A0D14">
        <w:rPr>
          <w:rFonts w:hint="eastAsia"/>
          <w:sz w:val="24"/>
          <w:szCs w:val="24"/>
        </w:rPr>
        <w:t>―７月</w:t>
      </w:r>
      <w:r>
        <w:rPr>
          <w:rFonts w:hint="eastAsia"/>
          <w:sz w:val="24"/>
          <w:szCs w:val="24"/>
        </w:rPr>
        <w:t>20</w:t>
      </w:r>
      <w:r w:rsidRPr="000A0D14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木</w:t>
      </w:r>
      <w:r w:rsidRPr="000A0D14">
        <w:rPr>
          <w:rFonts w:hint="eastAsia"/>
          <w:sz w:val="24"/>
          <w:szCs w:val="24"/>
        </w:rPr>
        <w:t>）申込締切り―</w:t>
      </w:r>
    </w:p>
    <w:p w14:paraId="70AA7340" w14:textId="77777777" w:rsidR="00552695" w:rsidRPr="000A0D14" w:rsidRDefault="00552695" w:rsidP="00552695">
      <w:pPr>
        <w:pStyle w:val="a3"/>
        <w:jc w:val="center"/>
        <w:rPr>
          <w:sz w:val="24"/>
          <w:szCs w:val="24"/>
        </w:rPr>
      </w:pPr>
    </w:p>
    <w:p w14:paraId="56144FB1" w14:textId="77777777" w:rsidR="00552695" w:rsidRPr="00CF112B" w:rsidRDefault="00552695" w:rsidP="00552695">
      <w:pPr>
        <w:pStyle w:val="a3"/>
        <w:jc w:val="center"/>
        <w:rPr>
          <w:b/>
          <w:sz w:val="24"/>
          <w:szCs w:val="24"/>
        </w:rPr>
      </w:pPr>
    </w:p>
    <w:p w14:paraId="64421370" w14:textId="77777777" w:rsidR="00552695" w:rsidRPr="000A0D14" w:rsidRDefault="00552695" w:rsidP="00552695">
      <w:pPr>
        <w:pStyle w:val="a3"/>
        <w:spacing w:line="360" w:lineRule="exact"/>
        <w:ind w:firstLineChars="200" w:firstLine="620"/>
        <w:rPr>
          <w:b/>
          <w:sz w:val="28"/>
          <w:szCs w:val="28"/>
        </w:rPr>
      </w:pPr>
      <w:r w:rsidRPr="000A0D14">
        <w:rPr>
          <w:rFonts w:hint="eastAsia"/>
          <w:b/>
          <w:sz w:val="28"/>
          <w:szCs w:val="28"/>
        </w:rPr>
        <w:t>大阪実業教育協会　　宛</w:t>
      </w:r>
    </w:p>
    <w:p w14:paraId="55F09D3B" w14:textId="77777777" w:rsidR="00552695" w:rsidRPr="00CF112B" w:rsidRDefault="00552695" w:rsidP="00552695">
      <w:pPr>
        <w:pStyle w:val="a3"/>
        <w:spacing w:line="360" w:lineRule="exact"/>
        <w:ind w:firstLineChars="200" w:firstLine="618"/>
        <w:rPr>
          <w:sz w:val="28"/>
          <w:szCs w:val="28"/>
        </w:rPr>
      </w:pPr>
    </w:p>
    <w:p w14:paraId="0ACCCFB5" w14:textId="77777777" w:rsidR="00552695" w:rsidRPr="000A0D14" w:rsidRDefault="00552695" w:rsidP="00552695">
      <w:pPr>
        <w:pStyle w:val="a3"/>
        <w:spacing w:line="360" w:lineRule="exact"/>
        <w:ind w:firstLineChars="300" w:firstLine="747"/>
        <w:rPr>
          <w:sz w:val="22"/>
          <w:szCs w:val="22"/>
        </w:rPr>
      </w:pPr>
      <w:r w:rsidRPr="000A0D14">
        <w:rPr>
          <w:sz w:val="22"/>
          <w:szCs w:val="22"/>
        </w:rPr>
        <w:t>TEL</w:t>
      </w:r>
      <w:r w:rsidRPr="000A0D14">
        <w:rPr>
          <w:rFonts w:hint="eastAsia"/>
          <w:sz w:val="22"/>
          <w:szCs w:val="22"/>
        </w:rPr>
        <w:t>・</w:t>
      </w:r>
      <w:r w:rsidRPr="000A0D14">
        <w:rPr>
          <w:sz w:val="22"/>
          <w:szCs w:val="22"/>
        </w:rPr>
        <w:t xml:space="preserve">FAX </w:t>
      </w:r>
      <w:r w:rsidRPr="000A0D14">
        <w:rPr>
          <w:rFonts w:hint="eastAsia"/>
          <w:sz w:val="22"/>
          <w:szCs w:val="22"/>
        </w:rPr>
        <w:t>０６－６９５５－５６５７</w:t>
      </w:r>
    </w:p>
    <w:p w14:paraId="6E48FC1D" w14:textId="77777777" w:rsidR="00552695" w:rsidRDefault="00552695" w:rsidP="00552695">
      <w:pPr>
        <w:pStyle w:val="a3"/>
        <w:spacing w:line="360" w:lineRule="exact"/>
        <w:ind w:firstLineChars="300" w:firstLine="747"/>
        <w:rPr>
          <w:b/>
          <w:sz w:val="24"/>
          <w:szCs w:val="24"/>
        </w:rPr>
      </w:pPr>
      <w:r w:rsidRPr="000A0D14">
        <w:rPr>
          <w:sz w:val="22"/>
          <w:szCs w:val="22"/>
        </w:rPr>
        <w:t>E</w:t>
      </w:r>
      <w:r w:rsidRPr="000A0D14">
        <w:rPr>
          <w:rFonts w:hint="eastAsia"/>
          <w:sz w:val="22"/>
          <w:szCs w:val="22"/>
        </w:rPr>
        <w:t>－</w:t>
      </w:r>
      <w:r w:rsidRPr="000A0D14">
        <w:rPr>
          <w:sz w:val="22"/>
          <w:szCs w:val="22"/>
        </w:rPr>
        <w:t>mail</w:t>
      </w:r>
      <w:r w:rsidRPr="000A0D14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nfo@osaka@</w:t>
      </w:r>
      <w:r w:rsidRPr="000A0D14">
        <w:rPr>
          <w:sz w:val="22"/>
          <w:szCs w:val="22"/>
        </w:rPr>
        <w:t>osaka-jikkyou</w:t>
      </w:r>
      <w:r>
        <w:rPr>
          <w:sz w:val="22"/>
          <w:szCs w:val="22"/>
        </w:rPr>
        <w:t>.com</w:t>
      </w:r>
      <w:r w:rsidRPr="000A0D14">
        <w:rPr>
          <w:rFonts w:hint="eastAsia"/>
          <w:sz w:val="22"/>
          <w:szCs w:val="22"/>
        </w:rPr>
        <w:t xml:space="preserve">　</w:t>
      </w:r>
      <w:r w:rsidRPr="00CF112B">
        <w:rPr>
          <w:rFonts w:hint="eastAsia"/>
          <w:sz w:val="22"/>
          <w:szCs w:val="22"/>
        </w:rPr>
        <w:t xml:space="preserve">　</w:t>
      </w:r>
    </w:p>
    <w:p w14:paraId="00FCC892" w14:textId="77777777" w:rsidR="00552695" w:rsidRPr="000A0D14" w:rsidRDefault="00552695" w:rsidP="00552695">
      <w:pPr>
        <w:pStyle w:val="a3"/>
        <w:jc w:val="center"/>
        <w:rPr>
          <w:b/>
        </w:rPr>
      </w:pPr>
      <w:r>
        <w:rPr>
          <w:rFonts w:hint="eastAsia"/>
        </w:rPr>
        <w:t xml:space="preserve">　（</w:t>
      </w:r>
      <w:r w:rsidRPr="000A0D14">
        <w:rPr>
          <w:rFonts w:hint="eastAsia"/>
        </w:rPr>
        <w:t>ＦＡＸの場合</w:t>
      </w:r>
      <w:r>
        <w:rPr>
          <w:rFonts w:hint="eastAsia"/>
        </w:rPr>
        <w:t>は、</w:t>
      </w:r>
      <w:r w:rsidRPr="000A0D14">
        <w:rPr>
          <w:rFonts w:hint="eastAsia"/>
        </w:rPr>
        <w:t>この用紙のみ（送信用カガミは、不要）を送信してくだ</w:t>
      </w:r>
      <w:r>
        <w:rPr>
          <w:rFonts w:hint="eastAsia"/>
        </w:rPr>
        <w:t>さい）</w:t>
      </w:r>
    </w:p>
    <w:p w14:paraId="7CA72908" w14:textId="77777777" w:rsidR="00552695" w:rsidRDefault="00552695" w:rsidP="00552695">
      <w:pPr>
        <w:pStyle w:val="a3"/>
        <w:jc w:val="center"/>
        <w:rPr>
          <w:b/>
          <w:sz w:val="24"/>
          <w:szCs w:val="24"/>
        </w:rPr>
      </w:pPr>
    </w:p>
    <w:p w14:paraId="33DE0740" w14:textId="77777777" w:rsidR="00552695" w:rsidRPr="00D67823" w:rsidRDefault="00552695" w:rsidP="00552695">
      <w:pPr>
        <w:pStyle w:val="a3"/>
        <w:jc w:val="center"/>
        <w:rPr>
          <w:b/>
          <w:sz w:val="24"/>
          <w:szCs w:val="24"/>
        </w:rPr>
      </w:pPr>
    </w:p>
    <w:p w14:paraId="67C9047B" w14:textId="77777777" w:rsidR="00552695" w:rsidRDefault="00552695" w:rsidP="00552695">
      <w:pPr>
        <w:pStyle w:val="a3"/>
        <w:jc w:val="center"/>
        <w:rPr>
          <w:b/>
          <w:bCs/>
          <w:sz w:val="24"/>
          <w:szCs w:val="24"/>
        </w:rPr>
      </w:pPr>
      <w:r w:rsidRPr="000A0D14">
        <w:rPr>
          <w:rFonts w:hint="eastAsia"/>
          <w:b/>
          <w:bCs/>
          <w:sz w:val="24"/>
          <w:szCs w:val="24"/>
        </w:rPr>
        <w:t>令和</w:t>
      </w:r>
      <w:r>
        <w:rPr>
          <w:rFonts w:hint="eastAsia"/>
          <w:b/>
          <w:bCs/>
          <w:sz w:val="24"/>
          <w:szCs w:val="24"/>
        </w:rPr>
        <w:t>５</w:t>
      </w:r>
      <w:r w:rsidRPr="000A0D14">
        <w:rPr>
          <w:rFonts w:hint="eastAsia"/>
          <w:b/>
          <w:bCs/>
          <w:sz w:val="24"/>
          <w:szCs w:val="24"/>
        </w:rPr>
        <w:t>年度専門高校教員実技講習会への参加を申し込みます。</w:t>
      </w:r>
    </w:p>
    <w:p w14:paraId="25BDC18B" w14:textId="77777777" w:rsidR="00552695" w:rsidRPr="00CF112B" w:rsidRDefault="00552695" w:rsidP="00552695">
      <w:pPr>
        <w:pStyle w:val="a3"/>
        <w:jc w:val="center"/>
        <w:rPr>
          <w:b/>
          <w:sz w:val="24"/>
          <w:szCs w:val="24"/>
        </w:rPr>
      </w:pPr>
    </w:p>
    <w:p w14:paraId="7BB6C9AF" w14:textId="77777777" w:rsidR="00552695" w:rsidRPr="00CF112B" w:rsidRDefault="00552695" w:rsidP="00552695">
      <w:pPr>
        <w:pStyle w:val="a3"/>
      </w:pPr>
      <w:r w:rsidRPr="00CF112B">
        <w:rPr>
          <w:rFonts w:hint="eastAsia"/>
        </w:rPr>
        <w:t xml:space="preserve">　　　　　　　　　　　　　　　　　　　　　　　　　　令和</w:t>
      </w:r>
      <w:r>
        <w:rPr>
          <w:rFonts w:hint="eastAsia"/>
        </w:rPr>
        <w:t>５</w:t>
      </w:r>
      <w:r w:rsidRPr="00CF112B">
        <w:rPr>
          <w:rFonts w:hint="eastAsia"/>
        </w:rPr>
        <w:t>年</w:t>
      </w:r>
      <w:r w:rsidRPr="00CF112B">
        <w:t xml:space="preserve"> </w:t>
      </w:r>
      <w:r w:rsidRPr="00CF112B">
        <w:rPr>
          <w:rFonts w:hint="eastAsia"/>
        </w:rPr>
        <w:t xml:space="preserve">　　月</w:t>
      </w:r>
      <w:r w:rsidRPr="00CF112B">
        <w:t xml:space="preserve"> </w:t>
      </w:r>
      <w:r w:rsidRPr="00CF112B">
        <w:rPr>
          <w:rFonts w:hint="eastAsia"/>
        </w:rPr>
        <w:t xml:space="preserve">　　日</w:t>
      </w:r>
    </w:p>
    <w:p w14:paraId="2E6436C3" w14:textId="77777777" w:rsidR="00552695" w:rsidRPr="00CF112B" w:rsidRDefault="00552695" w:rsidP="00552695">
      <w:pPr>
        <w:pStyle w:val="a3"/>
        <w:rPr>
          <w:rFonts w:cs="Times New Roman"/>
          <w:spacing w:val="0"/>
        </w:rPr>
      </w:pPr>
    </w:p>
    <w:p w14:paraId="559597CD" w14:textId="77777777" w:rsidR="00552695" w:rsidRPr="00CF112B" w:rsidRDefault="00552695" w:rsidP="00552695">
      <w:pPr>
        <w:pStyle w:val="a3"/>
        <w:spacing w:line="240" w:lineRule="auto"/>
        <w:rPr>
          <w:rFonts w:cs="Times New Roman"/>
          <w:spacing w:val="0"/>
          <w:sz w:val="28"/>
          <w:szCs w:val="28"/>
        </w:rPr>
      </w:pPr>
      <w:r w:rsidRPr="00CF112B">
        <w:rPr>
          <w:rFonts w:hint="eastAsia"/>
          <w:sz w:val="28"/>
          <w:szCs w:val="28"/>
        </w:rPr>
        <w:t xml:space="preserve">　　学　校　名　　</w:t>
      </w:r>
      <w:r w:rsidRPr="00CF112B">
        <w:rPr>
          <w:sz w:val="28"/>
          <w:szCs w:val="28"/>
        </w:rPr>
        <w:t>(                 )</w:t>
      </w:r>
      <w:r w:rsidRPr="00CF112B">
        <w:rPr>
          <w:rFonts w:hint="eastAsia"/>
          <w:sz w:val="28"/>
          <w:szCs w:val="28"/>
        </w:rPr>
        <w:t xml:space="preserve">　高等学校</w:t>
      </w:r>
    </w:p>
    <w:p w14:paraId="66ED7FD1" w14:textId="77777777" w:rsidR="00552695" w:rsidRPr="00CF112B" w:rsidRDefault="00552695" w:rsidP="00552695">
      <w:pPr>
        <w:pStyle w:val="a3"/>
        <w:spacing w:line="240" w:lineRule="auto"/>
        <w:rPr>
          <w:rFonts w:cs="Times New Roman"/>
          <w:spacing w:val="0"/>
          <w:sz w:val="28"/>
          <w:szCs w:val="28"/>
        </w:rPr>
      </w:pPr>
      <w:r w:rsidRPr="00CF112B">
        <w:rPr>
          <w:rFonts w:cs="Times New Roman" w:hint="eastAsia"/>
          <w:spacing w:val="0"/>
          <w:sz w:val="28"/>
          <w:szCs w:val="28"/>
        </w:rPr>
        <w:t xml:space="preserve">　　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>電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>話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>番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>号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 xml:space="preserve">　　</w:t>
      </w:r>
      <w:r w:rsidRPr="00CF112B">
        <w:rPr>
          <w:sz w:val="28"/>
          <w:szCs w:val="28"/>
        </w:rPr>
        <w:t xml:space="preserve">(       </w:t>
      </w:r>
      <w:r w:rsidRPr="00CF112B">
        <w:rPr>
          <w:rFonts w:hint="eastAsia"/>
          <w:sz w:val="28"/>
          <w:szCs w:val="28"/>
        </w:rPr>
        <w:t xml:space="preserve">　</w:t>
      </w:r>
      <w:r w:rsidRPr="00CF112B">
        <w:rPr>
          <w:sz w:val="28"/>
          <w:szCs w:val="28"/>
        </w:rPr>
        <w:t xml:space="preserve">        )</w:t>
      </w:r>
      <w:r w:rsidRPr="00CF112B">
        <w:rPr>
          <w:rFonts w:hint="eastAsia"/>
          <w:sz w:val="28"/>
          <w:szCs w:val="28"/>
        </w:rPr>
        <w:t xml:space="preserve">　</w:t>
      </w:r>
    </w:p>
    <w:p w14:paraId="404D67CB" w14:textId="77777777" w:rsidR="00552695" w:rsidRPr="00CF112B" w:rsidRDefault="00552695" w:rsidP="00552695">
      <w:pPr>
        <w:pStyle w:val="a3"/>
        <w:spacing w:line="240" w:lineRule="auto"/>
        <w:ind w:firstLineChars="267" w:firstLine="707"/>
        <w:rPr>
          <w:rFonts w:cs="Times New Roman"/>
          <w:spacing w:val="0"/>
          <w:sz w:val="28"/>
          <w:szCs w:val="28"/>
          <w:u w:val="thick"/>
        </w:rPr>
      </w:pPr>
      <w:r w:rsidRPr="00CF112B">
        <w:rPr>
          <w:rFonts w:cs="Times New Roman"/>
          <w:spacing w:val="0"/>
          <w:sz w:val="28"/>
          <w:szCs w:val="28"/>
        </w:rPr>
        <w:t xml:space="preserve">F A X </w:t>
      </w:r>
      <w:r w:rsidRPr="00CF112B">
        <w:rPr>
          <w:rFonts w:cs="Times New Roman" w:hint="eastAsia"/>
          <w:spacing w:val="0"/>
          <w:sz w:val="28"/>
          <w:szCs w:val="28"/>
        </w:rPr>
        <w:t>番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>号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 xml:space="preserve">　</w:t>
      </w:r>
      <w:r w:rsidRPr="00CF112B">
        <w:rPr>
          <w:rFonts w:cs="Times New Roman"/>
          <w:spacing w:val="0"/>
          <w:sz w:val="28"/>
          <w:szCs w:val="28"/>
        </w:rPr>
        <w:t xml:space="preserve">  </w:t>
      </w:r>
      <w:r w:rsidRPr="00CF112B">
        <w:rPr>
          <w:sz w:val="28"/>
          <w:szCs w:val="28"/>
        </w:rPr>
        <w:t xml:space="preserve">(    </w:t>
      </w:r>
      <w:r w:rsidRPr="00CF112B">
        <w:rPr>
          <w:rFonts w:hint="eastAsia"/>
          <w:sz w:val="28"/>
          <w:szCs w:val="28"/>
        </w:rPr>
        <w:t xml:space="preserve">　</w:t>
      </w:r>
      <w:r w:rsidRPr="00CF112B">
        <w:rPr>
          <w:sz w:val="28"/>
          <w:szCs w:val="28"/>
        </w:rPr>
        <w:t xml:space="preserve">           )</w:t>
      </w:r>
      <w:r w:rsidRPr="00CF112B">
        <w:rPr>
          <w:rFonts w:hint="eastAsia"/>
          <w:sz w:val="28"/>
          <w:szCs w:val="28"/>
        </w:rPr>
        <w:t xml:space="preserve">　</w:t>
      </w:r>
      <w:r w:rsidRPr="00CF112B">
        <w:rPr>
          <w:rFonts w:cs="Times New Roman" w:hint="eastAsia"/>
          <w:spacing w:val="0"/>
          <w:sz w:val="28"/>
          <w:szCs w:val="28"/>
        </w:rPr>
        <w:t xml:space="preserve">　</w:t>
      </w:r>
    </w:p>
    <w:p w14:paraId="74939BAD" w14:textId="77777777" w:rsidR="00552695" w:rsidRDefault="00552695" w:rsidP="00552695">
      <w:pPr>
        <w:pStyle w:val="a3"/>
        <w:spacing w:line="240" w:lineRule="auto"/>
        <w:rPr>
          <w:sz w:val="28"/>
          <w:szCs w:val="28"/>
          <w:u w:val="thick"/>
        </w:rPr>
      </w:pPr>
      <w:r w:rsidRPr="00CF112B">
        <w:rPr>
          <w:rFonts w:hint="eastAsia"/>
          <w:sz w:val="28"/>
          <w:szCs w:val="28"/>
        </w:rPr>
        <w:t xml:space="preserve">　　校　長　名　　</w:t>
      </w:r>
      <w:r w:rsidRPr="00CF112B">
        <w:rPr>
          <w:sz w:val="28"/>
          <w:szCs w:val="28"/>
        </w:rPr>
        <w:t xml:space="preserve"> </w:t>
      </w:r>
      <w:r w:rsidRPr="00CF112B">
        <w:rPr>
          <w:rFonts w:hint="eastAsia"/>
          <w:sz w:val="28"/>
          <w:szCs w:val="28"/>
          <w:u w:val="thick"/>
        </w:rPr>
        <w:t xml:space="preserve">　　　　　　　　　　　　　</w:t>
      </w:r>
    </w:p>
    <w:p w14:paraId="52E72643" w14:textId="77777777" w:rsidR="0044527C" w:rsidRDefault="0044527C" w:rsidP="00552695">
      <w:pPr>
        <w:pStyle w:val="a3"/>
        <w:spacing w:line="240" w:lineRule="auto"/>
        <w:rPr>
          <w:sz w:val="28"/>
          <w:szCs w:val="28"/>
        </w:rPr>
      </w:pPr>
    </w:p>
    <w:p w14:paraId="6655893A" w14:textId="6DF84170" w:rsidR="00552695" w:rsidRDefault="00552695" w:rsidP="00552695">
      <w:pPr>
        <w:pStyle w:val="a3"/>
        <w:spacing w:line="240" w:lineRule="auto"/>
        <w:rPr>
          <w:sz w:val="28"/>
          <w:szCs w:val="28"/>
        </w:rPr>
      </w:pPr>
      <w:r w:rsidRPr="00CF112B">
        <w:rPr>
          <w:rFonts w:hint="eastAsia"/>
          <w:sz w:val="28"/>
          <w:szCs w:val="28"/>
        </w:rPr>
        <w:t xml:space="preserve">　　</w:t>
      </w:r>
      <w:r w:rsidR="0044527C">
        <w:rPr>
          <w:rFonts w:hint="eastAsia"/>
          <w:sz w:val="28"/>
          <w:szCs w:val="28"/>
        </w:rPr>
        <w:t>参加</w:t>
      </w:r>
      <w:r w:rsidRPr="00CF112B">
        <w:rPr>
          <w:rFonts w:hint="eastAsia"/>
          <w:sz w:val="28"/>
          <w:szCs w:val="28"/>
        </w:rPr>
        <w:t xml:space="preserve">申込者　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3969"/>
      </w:tblGrid>
      <w:tr w:rsidR="00552695" w:rsidRPr="00CF112B" w14:paraId="36AD730B" w14:textId="77777777" w:rsidTr="008479F1">
        <w:tc>
          <w:tcPr>
            <w:tcW w:w="1843" w:type="dxa"/>
          </w:tcPr>
          <w:p w14:paraId="7A7E55D3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693" w:type="dxa"/>
          </w:tcPr>
          <w:p w14:paraId="5BAF8519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CF112B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F112B"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3969" w:type="dxa"/>
          </w:tcPr>
          <w:p w14:paraId="7791FD40" w14:textId="77777777" w:rsidR="00552695" w:rsidRPr="00A61CCB" w:rsidRDefault="00552695" w:rsidP="008479F1">
            <w:pPr>
              <w:pStyle w:val="a3"/>
              <w:spacing w:line="240" w:lineRule="auto"/>
              <w:ind w:firstLineChars="15" w:firstLine="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所属学科・担当教科　等</w:t>
            </w:r>
          </w:p>
        </w:tc>
      </w:tr>
      <w:tr w:rsidR="00552695" w:rsidRPr="00CF112B" w14:paraId="18B2425A" w14:textId="77777777" w:rsidTr="008479F1">
        <w:tc>
          <w:tcPr>
            <w:tcW w:w="1843" w:type="dxa"/>
          </w:tcPr>
          <w:p w14:paraId="37232AF6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340186" w14:textId="77777777" w:rsidR="00552695" w:rsidRPr="007B6AC0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52B4991" w14:textId="77777777" w:rsidR="00552695" w:rsidRPr="00CF112B" w:rsidRDefault="00552695" w:rsidP="008479F1">
            <w:pPr>
              <w:pStyle w:val="a3"/>
              <w:spacing w:line="240" w:lineRule="auto"/>
              <w:ind w:firstLineChars="100" w:firstLine="269"/>
              <w:jc w:val="center"/>
              <w:rPr>
                <w:sz w:val="24"/>
                <w:szCs w:val="24"/>
              </w:rPr>
            </w:pPr>
          </w:p>
        </w:tc>
      </w:tr>
      <w:tr w:rsidR="00552695" w:rsidRPr="00CF112B" w14:paraId="60E9BF90" w14:textId="77777777" w:rsidTr="008479F1">
        <w:tc>
          <w:tcPr>
            <w:tcW w:w="1843" w:type="dxa"/>
          </w:tcPr>
          <w:p w14:paraId="09A84825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E477EE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2D999B0" w14:textId="77777777" w:rsidR="00552695" w:rsidRPr="00CF112B" w:rsidRDefault="00552695" w:rsidP="008479F1">
            <w:pPr>
              <w:pStyle w:val="a3"/>
              <w:spacing w:line="240" w:lineRule="auto"/>
              <w:ind w:firstLineChars="100" w:firstLine="269"/>
              <w:jc w:val="center"/>
              <w:rPr>
                <w:sz w:val="24"/>
                <w:szCs w:val="24"/>
              </w:rPr>
            </w:pPr>
          </w:p>
        </w:tc>
      </w:tr>
      <w:tr w:rsidR="00552695" w:rsidRPr="00CF112B" w14:paraId="743D7F42" w14:textId="77777777" w:rsidTr="008479F1">
        <w:tc>
          <w:tcPr>
            <w:tcW w:w="1843" w:type="dxa"/>
          </w:tcPr>
          <w:p w14:paraId="0266F439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CF11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</w:tcPr>
          <w:p w14:paraId="42B3DA51" w14:textId="77777777" w:rsidR="00552695" w:rsidRPr="00CF112B" w:rsidRDefault="00552695" w:rsidP="008479F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8CB2455" w14:textId="77777777" w:rsidR="00552695" w:rsidRPr="00CF112B" w:rsidRDefault="00552695" w:rsidP="008479F1">
            <w:pPr>
              <w:pStyle w:val="a3"/>
              <w:spacing w:line="240" w:lineRule="auto"/>
              <w:ind w:firstLineChars="100" w:firstLine="269"/>
              <w:jc w:val="center"/>
              <w:rPr>
                <w:sz w:val="24"/>
                <w:szCs w:val="24"/>
              </w:rPr>
            </w:pPr>
          </w:p>
        </w:tc>
      </w:tr>
    </w:tbl>
    <w:p w14:paraId="7647F186" w14:textId="77777777" w:rsidR="00552695" w:rsidRDefault="00552695" w:rsidP="00552695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498"/>
        <w:rPr>
          <w:sz w:val="22"/>
          <w:szCs w:val="22"/>
        </w:rPr>
      </w:pPr>
    </w:p>
    <w:p w14:paraId="1AE360F1" w14:textId="77777777" w:rsidR="0044527C" w:rsidRPr="00CF112B" w:rsidRDefault="0044527C" w:rsidP="00552695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498"/>
        <w:rPr>
          <w:rFonts w:hint="eastAsia"/>
          <w:sz w:val="22"/>
          <w:szCs w:val="22"/>
        </w:rPr>
      </w:pPr>
    </w:p>
    <w:p w14:paraId="4B689F3E" w14:textId="44125F11" w:rsidR="00552695" w:rsidRPr="0044527C" w:rsidRDefault="0044527C" w:rsidP="0044527C">
      <w:pPr>
        <w:pStyle w:val="a3"/>
        <w:spacing w:line="240" w:lineRule="auto"/>
        <w:jc w:val="left"/>
        <w:rPr>
          <w:spacing w:val="0"/>
          <w:sz w:val="28"/>
          <w:szCs w:val="28"/>
        </w:rPr>
      </w:pPr>
      <w:r w:rsidRPr="0044527C">
        <w:rPr>
          <w:rFonts w:hint="eastAsia"/>
          <w:spacing w:val="0"/>
          <w:sz w:val="28"/>
          <w:szCs w:val="28"/>
        </w:rPr>
        <w:t xml:space="preserve">　　</w:t>
      </w:r>
      <w:r>
        <w:rPr>
          <w:rFonts w:hint="eastAsia"/>
          <w:spacing w:val="0"/>
          <w:sz w:val="28"/>
          <w:szCs w:val="28"/>
        </w:rPr>
        <w:t xml:space="preserve"> </w:t>
      </w:r>
      <w:r w:rsidRPr="0044527C">
        <w:rPr>
          <w:rFonts w:hint="eastAsia"/>
          <w:spacing w:val="0"/>
          <w:sz w:val="28"/>
          <w:szCs w:val="28"/>
        </w:rPr>
        <w:t>連</w:t>
      </w:r>
      <w:r>
        <w:rPr>
          <w:rFonts w:hint="eastAsia"/>
          <w:spacing w:val="0"/>
          <w:sz w:val="28"/>
          <w:szCs w:val="28"/>
        </w:rPr>
        <w:t xml:space="preserve"> </w:t>
      </w:r>
      <w:r w:rsidRPr="0044527C">
        <w:rPr>
          <w:rFonts w:hint="eastAsia"/>
          <w:spacing w:val="0"/>
          <w:sz w:val="28"/>
          <w:szCs w:val="28"/>
        </w:rPr>
        <w:t>絡</w:t>
      </w:r>
      <w:r>
        <w:rPr>
          <w:rFonts w:hint="eastAsia"/>
          <w:spacing w:val="0"/>
          <w:sz w:val="28"/>
          <w:szCs w:val="28"/>
        </w:rPr>
        <w:t xml:space="preserve"> </w:t>
      </w:r>
      <w:r w:rsidRPr="0044527C">
        <w:rPr>
          <w:rFonts w:hint="eastAsia"/>
          <w:spacing w:val="0"/>
          <w:sz w:val="28"/>
          <w:szCs w:val="28"/>
        </w:rPr>
        <w:t>事</w:t>
      </w:r>
      <w:r>
        <w:rPr>
          <w:rFonts w:hint="eastAsia"/>
          <w:spacing w:val="0"/>
          <w:sz w:val="28"/>
          <w:szCs w:val="28"/>
        </w:rPr>
        <w:t xml:space="preserve"> </w:t>
      </w:r>
      <w:r w:rsidRPr="0044527C">
        <w:rPr>
          <w:rFonts w:hint="eastAsia"/>
          <w:spacing w:val="0"/>
          <w:sz w:val="28"/>
          <w:szCs w:val="28"/>
        </w:rPr>
        <w:t>項</w:t>
      </w:r>
    </w:p>
    <w:sectPr w:rsidR="00552695" w:rsidRPr="0044527C" w:rsidSect="00D800AF">
      <w:pgSz w:w="11906" w:h="16838" w:code="9"/>
      <w:pgMar w:top="907" w:right="1134" w:bottom="567" w:left="1418" w:header="720" w:footer="720" w:gutter="0"/>
      <w:cols w:space="720"/>
      <w:noEndnote/>
      <w:docGrid w:type="linesAndChars" w:linePitch="289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0712" w14:textId="77777777" w:rsidR="00BE6F6B" w:rsidRDefault="00BE6F6B" w:rsidP="003F0B13">
      <w:r>
        <w:separator/>
      </w:r>
    </w:p>
  </w:endnote>
  <w:endnote w:type="continuationSeparator" w:id="0">
    <w:p w14:paraId="56EEAEAB" w14:textId="77777777" w:rsidR="00BE6F6B" w:rsidRDefault="00BE6F6B" w:rsidP="003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68E7" w14:textId="77777777" w:rsidR="00BE6F6B" w:rsidRDefault="00BE6F6B" w:rsidP="003F0B13">
      <w:r>
        <w:separator/>
      </w:r>
    </w:p>
  </w:footnote>
  <w:footnote w:type="continuationSeparator" w:id="0">
    <w:p w14:paraId="5DA87215" w14:textId="77777777" w:rsidR="00BE6F6B" w:rsidRDefault="00BE6F6B" w:rsidP="003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A9F"/>
    <w:multiLevelType w:val="hybridMultilevel"/>
    <w:tmpl w:val="4238BC50"/>
    <w:lvl w:ilvl="0" w:tplc="1FBAA506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B63065C"/>
    <w:multiLevelType w:val="hybridMultilevel"/>
    <w:tmpl w:val="FFFFFFFF"/>
    <w:lvl w:ilvl="0" w:tplc="F342D3C4">
      <w:start w:val="2"/>
      <w:numFmt w:val="decimalEnclosedCircle"/>
      <w:lvlText w:val="%1"/>
      <w:lvlJc w:val="left"/>
      <w:pPr>
        <w:ind w:left="34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9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1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5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56" w:hanging="420"/>
      </w:pPr>
      <w:rPr>
        <w:rFonts w:cs="Times New Roman"/>
      </w:rPr>
    </w:lvl>
  </w:abstractNum>
  <w:abstractNum w:abstractNumId="2" w15:restartNumberingAfterBreak="0">
    <w:nsid w:val="14D57526"/>
    <w:multiLevelType w:val="hybridMultilevel"/>
    <w:tmpl w:val="FFFFFFFF"/>
    <w:lvl w:ilvl="0" w:tplc="B8D66C74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  <w:rPr>
        <w:rFonts w:cs="Times New Roman"/>
      </w:rPr>
    </w:lvl>
  </w:abstractNum>
  <w:abstractNum w:abstractNumId="3" w15:restartNumberingAfterBreak="0">
    <w:nsid w:val="3A45166D"/>
    <w:multiLevelType w:val="hybridMultilevel"/>
    <w:tmpl w:val="A2EA633E"/>
    <w:lvl w:ilvl="0" w:tplc="5900CBE4">
      <w:start w:val="2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4" w15:restartNumberingAfterBreak="0">
    <w:nsid w:val="7B1365C7"/>
    <w:multiLevelType w:val="hybridMultilevel"/>
    <w:tmpl w:val="D4847C96"/>
    <w:lvl w:ilvl="0" w:tplc="56AA51B4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 w16cid:durableId="135226078">
    <w:abstractNumId w:val="2"/>
  </w:num>
  <w:num w:numId="2" w16cid:durableId="2056616405">
    <w:abstractNumId w:val="1"/>
  </w:num>
  <w:num w:numId="3" w16cid:durableId="843400771">
    <w:abstractNumId w:val="3"/>
  </w:num>
  <w:num w:numId="4" w16cid:durableId="1323696872">
    <w:abstractNumId w:val="4"/>
  </w:num>
  <w:num w:numId="5" w16cid:durableId="11797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289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3"/>
    <w:rsid w:val="00011C9A"/>
    <w:rsid w:val="00027AB5"/>
    <w:rsid w:val="0003319C"/>
    <w:rsid w:val="00037EE6"/>
    <w:rsid w:val="00043968"/>
    <w:rsid w:val="000521FC"/>
    <w:rsid w:val="000763BC"/>
    <w:rsid w:val="00076410"/>
    <w:rsid w:val="00077CF6"/>
    <w:rsid w:val="000802C3"/>
    <w:rsid w:val="0008319B"/>
    <w:rsid w:val="000A0D14"/>
    <w:rsid w:val="000A5AD6"/>
    <w:rsid w:val="000D10D8"/>
    <w:rsid w:val="000D141B"/>
    <w:rsid w:val="000F055B"/>
    <w:rsid w:val="001026D2"/>
    <w:rsid w:val="001060E4"/>
    <w:rsid w:val="001070FF"/>
    <w:rsid w:val="00110ADC"/>
    <w:rsid w:val="00145F5C"/>
    <w:rsid w:val="00196905"/>
    <w:rsid w:val="00197B43"/>
    <w:rsid w:val="001A4E3F"/>
    <w:rsid w:val="001A58A3"/>
    <w:rsid w:val="001B3972"/>
    <w:rsid w:val="001C0D09"/>
    <w:rsid w:val="001E6FFA"/>
    <w:rsid w:val="00213273"/>
    <w:rsid w:val="00217B46"/>
    <w:rsid w:val="0022459C"/>
    <w:rsid w:val="00244F25"/>
    <w:rsid w:val="00250A0D"/>
    <w:rsid w:val="00254767"/>
    <w:rsid w:val="00260218"/>
    <w:rsid w:val="00280752"/>
    <w:rsid w:val="002856B5"/>
    <w:rsid w:val="002964CA"/>
    <w:rsid w:val="00297488"/>
    <w:rsid w:val="002A4B54"/>
    <w:rsid w:val="002A5D7A"/>
    <w:rsid w:val="002B0837"/>
    <w:rsid w:val="002B4F70"/>
    <w:rsid w:val="002C00A9"/>
    <w:rsid w:val="002C48B4"/>
    <w:rsid w:val="002D6E5F"/>
    <w:rsid w:val="0030643C"/>
    <w:rsid w:val="00332980"/>
    <w:rsid w:val="0033738C"/>
    <w:rsid w:val="00344BE9"/>
    <w:rsid w:val="003539B3"/>
    <w:rsid w:val="00362534"/>
    <w:rsid w:val="003663B2"/>
    <w:rsid w:val="0037663B"/>
    <w:rsid w:val="003807B9"/>
    <w:rsid w:val="00384003"/>
    <w:rsid w:val="003A76D3"/>
    <w:rsid w:val="003B2CFA"/>
    <w:rsid w:val="003C03A8"/>
    <w:rsid w:val="003D5783"/>
    <w:rsid w:val="003E2660"/>
    <w:rsid w:val="003F0B13"/>
    <w:rsid w:val="003F0F6B"/>
    <w:rsid w:val="003F69B2"/>
    <w:rsid w:val="00401615"/>
    <w:rsid w:val="004230F6"/>
    <w:rsid w:val="00426C21"/>
    <w:rsid w:val="004403C6"/>
    <w:rsid w:val="0044527C"/>
    <w:rsid w:val="00466FA0"/>
    <w:rsid w:val="00471BA6"/>
    <w:rsid w:val="0048155C"/>
    <w:rsid w:val="004941E7"/>
    <w:rsid w:val="004B1E26"/>
    <w:rsid w:val="004C5B70"/>
    <w:rsid w:val="004E66B1"/>
    <w:rsid w:val="00512BE4"/>
    <w:rsid w:val="00524374"/>
    <w:rsid w:val="005370B7"/>
    <w:rsid w:val="005458AB"/>
    <w:rsid w:val="00547A68"/>
    <w:rsid w:val="00552695"/>
    <w:rsid w:val="00560F66"/>
    <w:rsid w:val="00563B8A"/>
    <w:rsid w:val="00564634"/>
    <w:rsid w:val="00570E93"/>
    <w:rsid w:val="005921BA"/>
    <w:rsid w:val="005C6EBF"/>
    <w:rsid w:val="005D27E7"/>
    <w:rsid w:val="00615975"/>
    <w:rsid w:val="006377BC"/>
    <w:rsid w:val="006379F8"/>
    <w:rsid w:val="00683FC4"/>
    <w:rsid w:val="006938B2"/>
    <w:rsid w:val="006B0369"/>
    <w:rsid w:val="006C1025"/>
    <w:rsid w:val="006D06A7"/>
    <w:rsid w:val="006D19DC"/>
    <w:rsid w:val="006F2186"/>
    <w:rsid w:val="0071201F"/>
    <w:rsid w:val="00715EC9"/>
    <w:rsid w:val="00746FE6"/>
    <w:rsid w:val="007517EF"/>
    <w:rsid w:val="0077006B"/>
    <w:rsid w:val="00773006"/>
    <w:rsid w:val="00776720"/>
    <w:rsid w:val="0078063D"/>
    <w:rsid w:val="00786971"/>
    <w:rsid w:val="00790932"/>
    <w:rsid w:val="007A039E"/>
    <w:rsid w:val="007B694E"/>
    <w:rsid w:val="007B6AC0"/>
    <w:rsid w:val="007C1F4E"/>
    <w:rsid w:val="007E0A2D"/>
    <w:rsid w:val="007E71E2"/>
    <w:rsid w:val="007F49A2"/>
    <w:rsid w:val="008335A1"/>
    <w:rsid w:val="0086416F"/>
    <w:rsid w:val="00881DCA"/>
    <w:rsid w:val="0088650F"/>
    <w:rsid w:val="0089278A"/>
    <w:rsid w:val="008A4D78"/>
    <w:rsid w:val="008B2A74"/>
    <w:rsid w:val="008C4624"/>
    <w:rsid w:val="008C55D5"/>
    <w:rsid w:val="008E5B9A"/>
    <w:rsid w:val="008E65F6"/>
    <w:rsid w:val="00902E90"/>
    <w:rsid w:val="00906BC1"/>
    <w:rsid w:val="00921F20"/>
    <w:rsid w:val="009635D0"/>
    <w:rsid w:val="00984D95"/>
    <w:rsid w:val="009B59A8"/>
    <w:rsid w:val="009B7B33"/>
    <w:rsid w:val="009C16F5"/>
    <w:rsid w:val="009D6460"/>
    <w:rsid w:val="00A06E56"/>
    <w:rsid w:val="00A07A9D"/>
    <w:rsid w:val="00A13E8E"/>
    <w:rsid w:val="00A26410"/>
    <w:rsid w:val="00A43A38"/>
    <w:rsid w:val="00A61CCB"/>
    <w:rsid w:val="00A67CC7"/>
    <w:rsid w:val="00A84AFF"/>
    <w:rsid w:val="00A96C62"/>
    <w:rsid w:val="00AB06AB"/>
    <w:rsid w:val="00AB1548"/>
    <w:rsid w:val="00AC5CA1"/>
    <w:rsid w:val="00AD711E"/>
    <w:rsid w:val="00B00249"/>
    <w:rsid w:val="00B00ABE"/>
    <w:rsid w:val="00B01307"/>
    <w:rsid w:val="00B04556"/>
    <w:rsid w:val="00B055AA"/>
    <w:rsid w:val="00B13586"/>
    <w:rsid w:val="00B1589D"/>
    <w:rsid w:val="00B31DDB"/>
    <w:rsid w:val="00B40A46"/>
    <w:rsid w:val="00B649E3"/>
    <w:rsid w:val="00B90541"/>
    <w:rsid w:val="00B92831"/>
    <w:rsid w:val="00B93BD6"/>
    <w:rsid w:val="00B96817"/>
    <w:rsid w:val="00BA6E73"/>
    <w:rsid w:val="00BB06F8"/>
    <w:rsid w:val="00BC31FB"/>
    <w:rsid w:val="00BD65DB"/>
    <w:rsid w:val="00BE4D89"/>
    <w:rsid w:val="00BE6F6B"/>
    <w:rsid w:val="00BF0E07"/>
    <w:rsid w:val="00BF4DF8"/>
    <w:rsid w:val="00C0354A"/>
    <w:rsid w:val="00C04FE8"/>
    <w:rsid w:val="00C54442"/>
    <w:rsid w:val="00C56DBB"/>
    <w:rsid w:val="00CA0E63"/>
    <w:rsid w:val="00CC15F3"/>
    <w:rsid w:val="00CE0DFA"/>
    <w:rsid w:val="00CE3F9A"/>
    <w:rsid w:val="00CF112B"/>
    <w:rsid w:val="00D0316E"/>
    <w:rsid w:val="00D16679"/>
    <w:rsid w:val="00D20305"/>
    <w:rsid w:val="00D20F63"/>
    <w:rsid w:val="00D2409C"/>
    <w:rsid w:val="00D32B47"/>
    <w:rsid w:val="00D36BB4"/>
    <w:rsid w:val="00D4595B"/>
    <w:rsid w:val="00D56FF5"/>
    <w:rsid w:val="00D67823"/>
    <w:rsid w:val="00D71EA2"/>
    <w:rsid w:val="00D7442E"/>
    <w:rsid w:val="00D800AF"/>
    <w:rsid w:val="00D9360C"/>
    <w:rsid w:val="00DB32A2"/>
    <w:rsid w:val="00DC55B4"/>
    <w:rsid w:val="00DD5EC4"/>
    <w:rsid w:val="00DE582A"/>
    <w:rsid w:val="00E01F6A"/>
    <w:rsid w:val="00E22943"/>
    <w:rsid w:val="00E2546D"/>
    <w:rsid w:val="00E42C75"/>
    <w:rsid w:val="00E609EE"/>
    <w:rsid w:val="00E80DEC"/>
    <w:rsid w:val="00E92E12"/>
    <w:rsid w:val="00EA0953"/>
    <w:rsid w:val="00EA2C68"/>
    <w:rsid w:val="00EB4A81"/>
    <w:rsid w:val="00EE4819"/>
    <w:rsid w:val="00EF0B65"/>
    <w:rsid w:val="00F379DD"/>
    <w:rsid w:val="00F6129A"/>
    <w:rsid w:val="00F7172A"/>
    <w:rsid w:val="00F84D9E"/>
    <w:rsid w:val="00F86E8D"/>
    <w:rsid w:val="00F90588"/>
    <w:rsid w:val="00F90C38"/>
    <w:rsid w:val="00FA1608"/>
    <w:rsid w:val="00FB30AF"/>
    <w:rsid w:val="00FC03F4"/>
    <w:rsid w:val="00FC0661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6469"/>
  <w14:defaultImageDpi w14:val="0"/>
  <w15:docId w15:val="{B8D3887B-9AA3-4D33-AB31-6F5A395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hAnsi="ＭＳ 明朝" w:cs="ＭＳ 明朝"/>
      <w:spacing w:val="22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rsid w:val="00B00249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Hyperlink"/>
    <w:basedOn w:val="a0"/>
    <w:uiPriority w:val="99"/>
    <w:rsid w:val="00560F6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F0B13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F0B13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77C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locked/>
    <w:rsid w:val="00D4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岩通研修案内Ｈ１５</vt:lpstr>
    </vt:vector>
  </TitlesOfParts>
  <Company>IWATSU TME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岩通研修案内Ｈ１５</dc:title>
  <dc:creator>大阪実業教育協会</dc:creator>
  <cp:lastModifiedBy>政明 眞鍋</cp:lastModifiedBy>
  <cp:revision>5</cp:revision>
  <cp:lastPrinted>2022-06-09T08:42:00Z</cp:lastPrinted>
  <dcterms:created xsi:type="dcterms:W3CDTF">2023-06-22T02:52:00Z</dcterms:created>
  <dcterms:modified xsi:type="dcterms:W3CDTF">2023-06-22T04:16:00Z</dcterms:modified>
</cp:coreProperties>
</file>